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W w:w="4878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8"/>
        <w:gridCol w:w="1682"/>
        <w:gridCol w:w="1843"/>
      </w:tblGrid>
      <w:tr w:rsidRPr="005360B2" w:rsidR="00850744" w:rsidTr="00027636">
        <w:trPr>
          <w:trHeight w:val="315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1604">
              <w:rPr>
                <w:b/>
                <w:bCs/>
                <w:color w:val="000000"/>
                <w:sz w:val="20"/>
                <w:szCs w:val="20"/>
              </w:rPr>
              <w:t>Sorumlular</w:t>
            </w:r>
          </w:p>
        </w:tc>
        <w:tc>
          <w:tcPr>
            <w:tcW w:w="4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604">
              <w:rPr>
                <w:b/>
                <w:bCs/>
                <w:color w:val="000000"/>
                <w:sz w:val="20"/>
                <w:szCs w:val="20"/>
              </w:rPr>
              <w:t>İş Akışı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604">
              <w:rPr>
                <w:b/>
                <w:bCs/>
                <w:color w:val="000000"/>
                <w:sz w:val="20"/>
                <w:szCs w:val="20"/>
              </w:rPr>
              <w:t>Faaliyet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1604">
              <w:rPr>
                <w:b/>
                <w:bCs/>
                <w:color w:val="000000"/>
                <w:sz w:val="20"/>
                <w:szCs w:val="20"/>
              </w:rPr>
              <w:t>Doküman/Kayıt</w:t>
            </w:r>
          </w:p>
        </w:tc>
      </w:tr>
      <w:tr w:rsidRPr="00496271" w:rsidR="00850744" w:rsidTr="00027636">
        <w:trPr>
          <w:trHeight w:val="2345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Meslek Yüksekokulu Yönetim Kurul Başkanı, Yüksekokul Sekreteri 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4C7CF29E" wp14:anchorId="2EDC1777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1043305</wp:posOffset>
                      </wp:positionV>
                      <wp:extent cx="0" cy="685800"/>
                      <wp:effectExtent l="76200" t="0" r="952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3884DF62">
                      <v:path fillok="f" arrowok="t" o:connecttype="none"/>
                      <o:lock v:ext="edit" shapetype="t"/>
                    </v:shapetype>
                    <v:shape id="Düz Ok Bağlayıcısı 1" style="position:absolute;margin-left:107.35pt;margin-top:82.15pt;width:0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">
                      <v:stroke joinstyle="miter" endarrow="block"/>
                    </v:shape>
                  </w:pict>
                </mc:Fallback>
              </mc:AlternateContent>
            </w:r>
          </w:p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1E4B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DC7473B" wp14:anchorId="70746EB0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218440</wp:posOffset>
                      </wp:positionV>
                      <wp:extent cx="2209800" cy="676275"/>
                      <wp:effectExtent l="0" t="0" r="19050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67627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61604" w:rsidR="00850744" w:rsidP="00850744" w:rsidRDefault="008507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1604">
                                    <w:rPr>
                                      <w:sz w:val="20"/>
                                      <w:szCs w:val="20"/>
                                    </w:rPr>
                                    <w:t xml:space="preserve">Gündemin Belirlenmesi </w:t>
                                  </w:r>
                                </w:p>
                                <w:p w:rsidRPr="00761604" w:rsidR="00850744" w:rsidP="00850744" w:rsidRDefault="008507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70746EB0">
                      <v:stroke joinstyle="miter"/>
                      <v:path textboxrect="1018,3163,20582,18437" gradientshapeok="t" o:connecttype="rect"/>
                    </v:shapetype>
                    <v:shape id="Akış Çizelgesi: Sonlandırıcı 2" style="position:absolute;margin-left:19.45pt;margin-top:17.2pt;width:174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">
                      <v:textbox>
                        <w:txbxContent>
                          <w:p w:rsidRPr="00761604" w:rsidR="00850744" w:rsidP="00850744" w:rsidRDefault="008507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604">
                              <w:rPr>
                                <w:sz w:val="20"/>
                                <w:szCs w:val="20"/>
                              </w:rPr>
                              <w:t xml:space="preserve">Gündemin Belirlenmesi </w:t>
                            </w:r>
                          </w:p>
                          <w:p w:rsidRPr="00761604" w:rsidR="00850744" w:rsidP="00850744" w:rsidRDefault="008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Meslek yükekokulu kuruluna girecek oluştuğunda gündem belirlenir. </w:t>
            </w:r>
          </w:p>
        </w:tc>
        <w:tc>
          <w:tcPr>
            <w:tcW w:w="1843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761604">
              <w:rPr>
                <w:sz w:val="20"/>
                <w:szCs w:val="20"/>
              </w:rPr>
              <w:br/>
            </w:r>
          </w:p>
        </w:tc>
      </w:tr>
      <w:tr w:rsidRPr="00496271" w:rsidR="00850744" w:rsidTr="00027636">
        <w:trPr>
          <w:trHeight w:val="2461"/>
        </w:trPr>
        <w:tc>
          <w:tcPr>
            <w:tcW w:w="1844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Yüksekokul Sekreteri</w:t>
            </w:r>
          </w:p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Birim Personeli </w:t>
            </w:r>
          </w:p>
        </w:tc>
        <w:tc>
          <w:tcPr>
            <w:tcW w:w="467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420F72E6" wp14:anchorId="21046E7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226060</wp:posOffset>
                      </wp:positionV>
                      <wp:extent cx="2495550" cy="800100"/>
                      <wp:effectExtent l="0" t="0" r="19050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744" w:rsidP="00850744" w:rsidRDefault="008507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Pr="00761604" w:rsidR="00850744" w:rsidP="00850744" w:rsidRDefault="008507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1604">
                                    <w:rPr>
                                      <w:sz w:val="20"/>
                                      <w:szCs w:val="20"/>
                                    </w:rPr>
                                    <w:t xml:space="preserve">Gündem Belirlendikten sonra Yüksekokul Kurulu Başkanının çağrısı üzerine toplantıya kurul üyeleri davet edilir.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style="position:absolute;margin-left:7.2pt;margin-top:17.8pt;width:19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21046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">
                      <v:textbox>
                        <w:txbxContent>
                          <w:p w:rsidR="00850744" w:rsidP="00850744" w:rsidRDefault="008507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Pr="00761604" w:rsidR="00850744" w:rsidP="00850744" w:rsidRDefault="008507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604">
                              <w:rPr>
                                <w:sz w:val="20"/>
                                <w:szCs w:val="20"/>
                              </w:rPr>
                              <w:t xml:space="preserve">Gündem Belirlendikten sonra Yüksekokul Kurulu Başkanının çağrısı üzerine toplantıya kurul üyeleri davet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5332B3A8" wp14:anchorId="65B7B1F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1024254</wp:posOffset>
                      </wp:positionV>
                      <wp:extent cx="9525" cy="942975"/>
                      <wp:effectExtent l="76200" t="0" r="66675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42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style="position:absolute;margin-left:102.6pt;margin-top:80.65pt;width:.75pt;height:74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" w14:anchorId="1E666F46">
                      <v:stroke joinstyle="miter" endarrow="block"/>
                    </v:shape>
                  </w:pict>
                </mc:Fallback>
              </mc:AlternateContent>
            </w:r>
            <w:r w:rsidRPr="00761604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Meslek Yüksekokul Yönetim Kararı ÜBYS üzerinden yazılır. 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761604">
              <w:rPr>
                <w:sz w:val="20"/>
                <w:szCs w:val="20"/>
              </w:rPr>
              <w:br/>
            </w:r>
          </w:p>
        </w:tc>
      </w:tr>
      <w:tr w:rsidRPr="00496271" w:rsidR="00850744" w:rsidTr="00027636">
        <w:trPr>
          <w:trHeight w:val="2041"/>
        </w:trPr>
        <w:tc>
          <w:tcPr>
            <w:tcW w:w="1844" w:type="dxa"/>
            <w:tcBorders>
              <w:top w:val="nil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Meslek Yüksekokulu Yönetim Kurul Başkanı, Yüksekokul Sekreteri</w:t>
            </w:r>
          </w:p>
        </w:tc>
        <w:tc>
          <w:tcPr>
            <w:tcW w:w="4678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6DDA5306" wp14:anchorId="5B2321F3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1053465</wp:posOffset>
                      </wp:positionV>
                      <wp:extent cx="0" cy="514985"/>
                      <wp:effectExtent l="76200" t="0" r="57150" b="5651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style="position:absolute;margin-left:106.3pt;margin-top:82.95pt;width:0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" w14:anchorId="21FF9B1C">
                      <v:stroke joinstyle="miter" endarrow="block"/>
                    </v:shape>
                  </w:pict>
                </mc:Fallback>
              </mc:AlternateContent>
            </w:r>
            <w:r w:rsidRPr="0076160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5763AF5F" wp14:anchorId="6BAFEEA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398145</wp:posOffset>
                      </wp:positionV>
                      <wp:extent cx="2619375" cy="666115"/>
                      <wp:effectExtent l="0" t="0" r="28575" b="1968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761604" w:rsidR="00850744" w:rsidP="00850744" w:rsidRDefault="0085074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1604">
                                    <w:rPr>
                                      <w:sz w:val="20"/>
                                      <w:szCs w:val="20"/>
                                    </w:rPr>
                                    <w:t xml:space="preserve">Meslek Yüksekokulu Yönetim Kurulu üyelerine davet yazısı ile tebliğ yapılır.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style="position:absolute;margin-left:6.8pt;margin-top:31.35pt;width:206.2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w14:anchorId="6BAFEE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">
                      <v:textbox>
                        <w:txbxContent>
                          <w:p w:rsidRPr="00761604" w:rsidR="00850744" w:rsidP="00850744" w:rsidRDefault="008507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604">
                              <w:rPr>
                                <w:sz w:val="20"/>
                                <w:szCs w:val="20"/>
                              </w:rPr>
                              <w:t xml:space="preserve">Meslek Yüksekokulu Yönetim Kurulu üyelerine davet yazısı ile tebliğ yapılır.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16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Meslek Yüksekokulu Yönetim Kurulu üyelerine kurulun yapacağı gün, saat ve görüşülecek gündemler tebliğ edilir.</w:t>
            </w:r>
          </w:p>
        </w:tc>
        <w:tc>
          <w:tcPr>
            <w:tcW w:w="1843" w:type="dxa"/>
            <w:tcBorders>
              <w:top w:val="nil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761604">
              <w:rPr>
                <w:sz w:val="20"/>
                <w:szCs w:val="20"/>
              </w:rPr>
              <w:br/>
            </w:r>
          </w:p>
        </w:tc>
      </w:tr>
      <w:tr w:rsidRPr="00496271" w:rsidR="00850744" w:rsidTr="00027636">
        <w:trPr>
          <w:trHeight w:val="3020"/>
        </w:trPr>
        <w:tc>
          <w:tcPr>
            <w:tcW w:w="1844" w:type="dxa"/>
            <w:tcBorders>
              <w:top w:val="dotDash" w:color="auto" w:sz="4" w:space="0"/>
              <w:left w:val="single" w:color="auto" w:sz="8" w:space="0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Meslek Yüksekokulu Yönetim Kurul Başkanı ve üyeleri, meslek yüksekokulu sekreteri </w:t>
            </w:r>
          </w:p>
        </w:tc>
        <w:tc>
          <w:tcPr>
            <w:tcW w:w="4678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40E8E524" wp14:anchorId="264BB19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-1498600</wp:posOffset>
                      </wp:positionV>
                      <wp:extent cx="2686050" cy="1419225"/>
                      <wp:effectExtent l="19050" t="19050" r="19050" b="47625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4192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61604" w:rsidR="00850744" w:rsidP="00850744" w:rsidRDefault="0085074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60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Gündemin konuları görüşülerek karar alınır. 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64BB198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2.65pt;margin-top:-118pt;width:211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">
                      <v:textbox>
                        <w:txbxContent>
                          <w:p w:rsidRPr="00761604" w:rsidR="00850744" w:rsidP="00850744" w:rsidRDefault="0085074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60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Gündemin konuları görüşülerek karar alınır.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6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Tebliğ edilen gün ve saatte alınacak olan kararlar Raportör sunumunda paylaşılarak, değerlendirilir ve karara varılır. </w:t>
            </w:r>
          </w:p>
        </w:tc>
        <w:tc>
          <w:tcPr>
            <w:tcW w:w="184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BAİBÜ-ÜBYS  Elektronik Belge Yönetim Sistemi</w:t>
            </w:r>
            <w:r w:rsidRPr="00761604">
              <w:rPr>
                <w:sz w:val="20"/>
                <w:szCs w:val="20"/>
              </w:rPr>
              <w:br/>
            </w:r>
          </w:p>
        </w:tc>
      </w:tr>
      <w:tr w:rsidRPr="00496271" w:rsidR="00850744" w:rsidTr="00027636">
        <w:trPr>
          <w:trHeight w:val="1881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Müdür, Meslek Yüksekokul Sekreteri ve Birim Personeli 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9EE50A9" wp14:anchorId="41AB768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-944880</wp:posOffset>
                      </wp:positionV>
                      <wp:extent cx="2209800" cy="800100"/>
                      <wp:effectExtent l="0" t="0" r="19050" b="19050"/>
                      <wp:wrapNone/>
                      <wp:docPr id="45" name="Akış Çizelgesi: Sonlandırıc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800100"/>
                              </a:xfrm>
                              <a:prstGeom prst="flowChartTerminator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61604" w:rsidR="00850744" w:rsidP="00850744" w:rsidRDefault="008507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61604">
                                    <w:rPr>
                                      <w:sz w:val="20"/>
                                      <w:szCs w:val="20"/>
                                    </w:rPr>
                                    <w:t>İlgili birimlere bilgilendirmenin yapılması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5" style="position:absolute;margin-left:18.85pt;margin-top:-74.4pt;width:17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" w14:anchorId="41AB7683">
                      <v:textbox>
                        <w:txbxContent>
                          <w:p w:rsidRPr="00761604" w:rsidR="00850744" w:rsidP="00850744" w:rsidRDefault="008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1604">
                              <w:rPr>
                                <w:sz w:val="20"/>
                                <w:szCs w:val="20"/>
                              </w:rPr>
                              <w:t>İlgili birimlere bilgilendirmenin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1604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72E29508" wp14:anchorId="769951C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-1292225</wp:posOffset>
                      </wp:positionV>
                      <wp:extent cx="0" cy="352425"/>
                      <wp:effectExtent l="76200" t="0" r="76200" b="4762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43" style="position:absolute;margin-left:107.75pt;margin-top:-101.7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" w14:anchorId="6747FF6E">
                      <v:stroke joinstyle="miter" endarrow="block"/>
                    </v:shape>
                  </w:pict>
                </mc:Fallback>
              </mc:AlternateContent>
            </w:r>
            <w:r w:rsidRPr="007616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761604" w:rsidR="00850744" w:rsidP="00027636" w:rsidRDefault="00850744">
            <w:pPr>
              <w:rPr>
                <w:color w:val="000000"/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 xml:space="preserve"> </w:t>
            </w:r>
            <w:r w:rsidRPr="00761604">
              <w:rPr>
                <w:sz w:val="20"/>
                <w:szCs w:val="20"/>
              </w:rPr>
              <w:t>Alınan kararlar ilgili birimlere üst yazı ile bildirilir.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  <w:hideMark/>
          </w:tcPr>
          <w:p w:rsidRPr="00761604" w:rsidR="00850744" w:rsidP="00027636" w:rsidRDefault="00850744">
            <w:pPr>
              <w:rPr>
                <w:sz w:val="20"/>
                <w:szCs w:val="20"/>
              </w:rPr>
            </w:pPr>
            <w:r w:rsidRPr="00761604">
              <w:rPr>
                <w:color w:val="000000"/>
                <w:sz w:val="20"/>
                <w:szCs w:val="20"/>
              </w:rPr>
              <w:t>BAİBÜ-ÜBYS  Elektronik Belge Yönetim Sistemi</w:t>
            </w:r>
          </w:p>
        </w:tc>
      </w:tr>
    </w:tbl>
    <w:p w:rsidR="00A40877" w:rsidP="001B4140" w:rsidRDefault="00A40877">
      <w:bookmarkStart w:name="_GoBack" w:id="0"/>
      <w:bookmarkEnd w:id="0"/>
      <w:r>
        <w:lastRenderedPageBreak/>
        <w:t xml:space="preserve">                                               </w:t>
      </w:r>
    </w:p>
    <w:sectPr w:rsidR="00A40877" w:rsidSect="00224FD7">
      <w:footerReference r:id="R576300ccc79e43f0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37" w:rsidRDefault="00A10237">
      <w:r>
        <w:separator/>
      </w:r>
    </w:p>
  </w:endnote>
  <w:endnote w:type="continuationSeparator" w:id="0">
    <w:p w:rsidR="00A10237" w:rsidRDefault="00A1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37" w:rsidRDefault="00A10237">
      <w:r>
        <w:separator/>
      </w:r>
    </w:p>
  </w:footnote>
  <w:footnote w:type="continuationSeparator" w:id="0">
    <w:p w:rsidR="00A10237" w:rsidRDefault="00A1023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İA/032/15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13.10.2022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1023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10237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YÖNETİM KURULU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4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50744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0237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4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576300ccc79e43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7387-01C8-4A10-8E53-2465BE77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Yönetim Kurulu İşlemleri İş Akış Şeması.dotx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2022-10-13T11:06:00Z</dcterms:created>
  <dcterms:modified xsi:type="dcterms:W3CDTF">2022-10-13T11:10:00Z</dcterms:modified>
</cp:coreProperties>
</file>